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BDAF" w14:textId="77777777" w:rsidR="00FE067E" w:rsidRPr="00CE522D" w:rsidRDefault="003C6034" w:rsidP="00CC1F3B">
      <w:pPr>
        <w:pStyle w:val="TitlePageOrigin"/>
        <w:rPr>
          <w:color w:val="auto"/>
        </w:rPr>
      </w:pPr>
      <w:r w:rsidRPr="00CE522D">
        <w:rPr>
          <w:caps w:val="0"/>
          <w:color w:val="auto"/>
        </w:rPr>
        <w:t>WEST VIRGINIA LEGISLATURE</w:t>
      </w:r>
    </w:p>
    <w:p w14:paraId="05BFC0D7" w14:textId="41D6712A" w:rsidR="00CD36CF" w:rsidRPr="00CE522D" w:rsidRDefault="00CD36CF" w:rsidP="00CC1F3B">
      <w:pPr>
        <w:pStyle w:val="TitlePageSession"/>
        <w:rPr>
          <w:color w:val="auto"/>
        </w:rPr>
      </w:pPr>
      <w:r w:rsidRPr="00CE522D">
        <w:rPr>
          <w:color w:val="auto"/>
        </w:rPr>
        <w:t>20</w:t>
      </w:r>
      <w:r w:rsidR="00EC5E63" w:rsidRPr="00CE522D">
        <w:rPr>
          <w:color w:val="auto"/>
        </w:rPr>
        <w:t>2</w:t>
      </w:r>
      <w:r w:rsidR="00DA03A3" w:rsidRPr="00CE522D">
        <w:rPr>
          <w:color w:val="auto"/>
        </w:rPr>
        <w:t>4</w:t>
      </w:r>
      <w:r w:rsidRPr="00CE522D">
        <w:rPr>
          <w:color w:val="auto"/>
        </w:rPr>
        <w:t xml:space="preserve"> </w:t>
      </w:r>
      <w:r w:rsidR="003C6034" w:rsidRPr="00CE522D">
        <w:rPr>
          <w:caps w:val="0"/>
          <w:color w:val="auto"/>
        </w:rPr>
        <w:t>REGULAR SESSION</w:t>
      </w:r>
    </w:p>
    <w:p w14:paraId="2855988D" w14:textId="77777777" w:rsidR="00CD36CF" w:rsidRPr="00CE522D" w:rsidRDefault="00E5149D" w:rsidP="00CC1F3B">
      <w:pPr>
        <w:pStyle w:val="TitlePageBillPrefix"/>
        <w:rPr>
          <w:color w:val="auto"/>
        </w:rPr>
      </w:pPr>
      <w:sdt>
        <w:sdtPr>
          <w:rPr>
            <w:color w:val="auto"/>
          </w:rPr>
          <w:tag w:val="IntroDate"/>
          <w:id w:val="-1236936958"/>
          <w:placeholder>
            <w:docPart w:val="3DE5A999D03D47249C74951CC3649B88"/>
          </w:placeholder>
          <w:text/>
        </w:sdtPr>
        <w:sdtEndPr/>
        <w:sdtContent>
          <w:r w:rsidR="00AE48A0" w:rsidRPr="00CE522D">
            <w:rPr>
              <w:color w:val="auto"/>
            </w:rPr>
            <w:t>Introduced</w:t>
          </w:r>
        </w:sdtContent>
      </w:sdt>
    </w:p>
    <w:p w14:paraId="76CA25A6" w14:textId="333E808D" w:rsidR="00CD36CF" w:rsidRPr="00CE522D" w:rsidRDefault="00E5149D" w:rsidP="00CC1F3B">
      <w:pPr>
        <w:pStyle w:val="BillNumber"/>
        <w:rPr>
          <w:color w:val="auto"/>
        </w:rPr>
      </w:pPr>
      <w:sdt>
        <w:sdtPr>
          <w:rPr>
            <w:color w:val="auto"/>
          </w:rPr>
          <w:tag w:val="Chamber"/>
          <w:id w:val="893011969"/>
          <w:lock w:val="sdtLocked"/>
          <w:placeholder>
            <w:docPart w:val="7F7F0F3EF2C4448BBB3D72153710AA38"/>
          </w:placeholder>
          <w:dropDownList>
            <w:listItem w:displayText="House" w:value="House"/>
            <w:listItem w:displayText="Senate" w:value="Senate"/>
          </w:dropDownList>
        </w:sdtPr>
        <w:sdtEndPr/>
        <w:sdtContent>
          <w:r w:rsidR="00C33434" w:rsidRPr="00CE522D">
            <w:rPr>
              <w:color w:val="auto"/>
            </w:rPr>
            <w:t>House</w:t>
          </w:r>
        </w:sdtContent>
      </w:sdt>
      <w:r w:rsidR="00303684" w:rsidRPr="00CE522D">
        <w:rPr>
          <w:color w:val="auto"/>
        </w:rPr>
        <w:t xml:space="preserve"> </w:t>
      </w:r>
      <w:r w:rsidR="00CD36CF" w:rsidRPr="00CE522D">
        <w:rPr>
          <w:color w:val="auto"/>
        </w:rPr>
        <w:t xml:space="preserve">Bill </w:t>
      </w:r>
      <w:sdt>
        <w:sdtPr>
          <w:rPr>
            <w:color w:val="auto"/>
          </w:rPr>
          <w:tag w:val="BNum"/>
          <w:id w:val="1645317809"/>
          <w:lock w:val="sdtLocked"/>
          <w:placeholder>
            <w:docPart w:val="0B04F8676B16451FA3EDC74B37D83D6C"/>
          </w:placeholder>
          <w:text/>
        </w:sdtPr>
        <w:sdtEndPr/>
        <w:sdtContent>
          <w:r>
            <w:rPr>
              <w:color w:val="auto"/>
            </w:rPr>
            <w:t>4585</w:t>
          </w:r>
        </w:sdtContent>
      </w:sdt>
    </w:p>
    <w:p w14:paraId="441335A2" w14:textId="12F11940" w:rsidR="00CD36CF" w:rsidRPr="00CE522D" w:rsidRDefault="00CD36CF" w:rsidP="00CC1F3B">
      <w:pPr>
        <w:pStyle w:val="Sponsors"/>
        <w:rPr>
          <w:color w:val="auto"/>
        </w:rPr>
      </w:pPr>
      <w:r w:rsidRPr="00CE522D">
        <w:rPr>
          <w:color w:val="auto"/>
        </w:rPr>
        <w:t xml:space="preserve">By </w:t>
      </w:r>
      <w:sdt>
        <w:sdtPr>
          <w:rPr>
            <w:color w:val="auto"/>
          </w:rPr>
          <w:tag w:val="Sponsors"/>
          <w:id w:val="1589585889"/>
          <w:placeholder>
            <w:docPart w:val="D0DD39990CA04C9BA34F674875791C7D"/>
          </w:placeholder>
          <w:text w:multiLine="1"/>
        </w:sdtPr>
        <w:sdtEndPr/>
        <w:sdtContent>
          <w:r w:rsidR="004132DA" w:rsidRPr="00CE522D">
            <w:rPr>
              <w:color w:val="auto"/>
            </w:rPr>
            <w:t xml:space="preserve">Delegate </w:t>
          </w:r>
          <w:r w:rsidR="006828FA" w:rsidRPr="00CE522D">
            <w:rPr>
              <w:color w:val="auto"/>
            </w:rPr>
            <w:t>C. Pritt</w:t>
          </w:r>
        </w:sdtContent>
      </w:sdt>
    </w:p>
    <w:p w14:paraId="2FFD6A15" w14:textId="3445781B" w:rsidR="00E831B3" w:rsidRPr="00CE522D" w:rsidRDefault="00CD36CF" w:rsidP="00CC1F3B">
      <w:pPr>
        <w:pStyle w:val="References"/>
        <w:rPr>
          <w:color w:val="auto"/>
        </w:rPr>
      </w:pPr>
      <w:r w:rsidRPr="00CE522D">
        <w:rPr>
          <w:color w:val="auto"/>
        </w:rPr>
        <w:t>[</w:t>
      </w:r>
      <w:sdt>
        <w:sdtPr>
          <w:rPr>
            <w:color w:val="auto"/>
          </w:rPr>
          <w:tag w:val="References"/>
          <w:id w:val="-1043047873"/>
          <w:placeholder>
            <w:docPart w:val="CBE845711E124A4B85D650BD7F14CDAB"/>
          </w:placeholder>
          <w:text w:multiLine="1"/>
        </w:sdtPr>
        <w:sdtContent>
          <w:r w:rsidR="00E5149D" w:rsidRPr="00CE522D">
            <w:rPr>
              <w:color w:val="auto"/>
            </w:rPr>
            <w:t xml:space="preserve">Introduced </w:t>
          </w:r>
          <w:r w:rsidR="00E5149D" w:rsidRPr="00B9790B">
            <w:rPr>
              <w:color w:val="auto"/>
            </w:rPr>
            <w:t>January 10, 2024</w:t>
          </w:r>
          <w:r w:rsidR="00E5149D" w:rsidRPr="00CE522D">
            <w:rPr>
              <w:color w:val="auto"/>
            </w:rPr>
            <w:t>; Referred</w:t>
          </w:r>
          <w:r w:rsidR="00E5149D" w:rsidRPr="00CE522D">
            <w:rPr>
              <w:color w:val="auto"/>
            </w:rPr>
            <w:br/>
            <w:t>to the Committee on</w:t>
          </w:r>
          <w:r w:rsidR="00E5149D">
            <w:rPr>
              <w:color w:val="auto"/>
            </w:rPr>
            <w:t xml:space="preserve"> Health and Human Resources then Judiciary</w:t>
          </w:r>
          <w:r w:rsidR="00E5149D" w:rsidRPr="00CE522D">
            <w:rPr>
              <w:color w:val="auto"/>
            </w:rPr>
            <w:t xml:space="preserve"> </w:t>
          </w:r>
        </w:sdtContent>
      </w:sdt>
      <w:r w:rsidRPr="00CE522D">
        <w:rPr>
          <w:color w:val="auto"/>
        </w:rPr>
        <w:t>]</w:t>
      </w:r>
    </w:p>
    <w:p w14:paraId="27DB867D" w14:textId="65B41D36" w:rsidR="00303684" w:rsidRPr="00CE522D" w:rsidRDefault="0000526A" w:rsidP="00CC1F3B">
      <w:pPr>
        <w:pStyle w:val="TitleSection"/>
        <w:rPr>
          <w:color w:val="auto"/>
        </w:rPr>
      </w:pPr>
      <w:r w:rsidRPr="00CE522D">
        <w:rPr>
          <w:color w:val="auto"/>
        </w:rPr>
        <w:lastRenderedPageBreak/>
        <w:t>A BILL</w:t>
      </w:r>
      <w:r w:rsidR="006828FA" w:rsidRPr="00CE522D">
        <w:rPr>
          <w:color w:val="auto"/>
        </w:rPr>
        <w:t xml:space="preserve"> to amend and reenact </w:t>
      </w:r>
      <w:r w:rsidR="006828FA" w:rsidRPr="00CE522D">
        <w:rPr>
          <w:rFonts w:cs="Arial"/>
          <w:color w:val="auto"/>
        </w:rPr>
        <w:t>§</w:t>
      </w:r>
      <w:r w:rsidR="006828FA" w:rsidRPr="00CE522D">
        <w:rPr>
          <w:color w:val="auto"/>
        </w:rPr>
        <w:t>49-2-602 of the Code of West Virginia, 1931, as amended, relating to prohibiting a COVID-19 vaccination requirement for individuals who provide respite care.</w:t>
      </w:r>
    </w:p>
    <w:p w14:paraId="30CFDC9D" w14:textId="13E767C7" w:rsidR="003C6034" w:rsidRPr="00CE522D" w:rsidRDefault="00303684" w:rsidP="00CC1F3B">
      <w:pPr>
        <w:pStyle w:val="EnactingClause"/>
        <w:rPr>
          <w:color w:val="auto"/>
        </w:rPr>
      </w:pPr>
      <w:r w:rsidRPr="00CE522D">
        <w:rPr>
          <w:color w:val="auto"/>
        </w:rPr>
        <w:t>Be it enacted by the Legislature of West Virginia:</w:t>
      </w:r>
    </w:p>
    <w:p w14:paraId="562BD741" w14:textId="77777777" w:rsidR="00DA03A3" w:rsidRPr="00CE522D" w:rsidRDefault="006828FA" w:rsidP="006828FA">
      <w:pPr>
        <w:pStyle w:val="ArticleHeading"/>
        <w:rPr>
          <w:color w:val="auto"/>
        </w:rPr>
        <w:sectPr w:rsidR="00DA03A3" w:rsidRPr="00CE522D" w:rsidSect="00AB1BB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E522D">
        <w:rPr>
          <w:color w:val="auto"/>
        </w:rPr>
        <w:t>Article 2. State responsibilities for children.</w:t>
      </w:r>
    </w:p>
    <w:p w14:paraId="6B664199" w14:textId="77777777" w:rsidR="00DA03A3" w:rsidRPr="00CE522D" w:rsidRDefault="006828FA" w:rsidP="006828FA">
      <w:pPr>
        <w:pStyle w:val="SectionHeading"/>
        <w:rPr>
          <w:color w:val="auto"/>
        </w:rPr>
        <w:sectPr w:rsidR="00DA03A3" w:rsidRPr="00CE522D" w:rsidSect="00AB1BBC">
          <w:type w:val="continuous"/>
          <w:pgSz w:w="12240" w:h="15840" w:code="1"/>
          <w:pgMar w:top="1440" w:right="1440" w:bottom="1440" w:left="1440" w:header="720" w:footer="720" w:gutter="0"/>
          <w:lnNumType w:countBy="1" w:restart="newSection"/>
          <w:pgNumType w:start="0"/>
          <w:cols w:space="720"/>
          <w:titlePg/>
          <w:docGrid w:linePitch="360"/>
        </w:sectPr>
      </w:pPr>
      <w:r w:rsidRPr="00CE522D">
        <w:rPr>
          <w:color w:val="auto"/>
        </w:rPr>
        <w:t>§49-2-602. Family support services; responsibilities; funds; case management; outreach; differential fees.</w:t>
      </w:r>
    </w:p>
    <w:p w14:paraId="4A6155A9" w14:textId="00571978" w:rsidR="006828FA" w:rsidRPr="00CE522D" w:rsidRDefault="006828FA" w:rsidP="00DA03A3">
      <w:pPr>
        <w:pStyle w:val="SectionBody"/>
        <w:rPr>
          <w:color w:val="auto"/>
        </w:rPr>
      </w:pPr>
      <w:r w:rsidRPr="00CE522D">
        <w:rPr>
          <w:color w:val="auto"/>
        </w:rPr>
        <w:t>(a) The regional family support agency, designated under article two of this chapter, shall direct and be responsible for the individual assessment of each developmentally disabled person which it has designated and shall prepare a service plan with the developmentally disabled person's family. The needs and preferences of the family will be the basis for determining what goods and services will be made available within the resources available.</w:t>
      </w:r>
    </w:p>
    <w:p w14:paraId="132022B1" w14:textId="77777777" w:rsidR="006828FA" w:rsidRPr="00CE522D" w:rsidRDefault="006828FA" w:rsidP="00FC4412">
      <w:pPr>
        <w:pStyle w:val="SectionBody"/>
        <w:rPr>
          <w:color w:val="auto"/>
        </w:rPr>
      </w:pPr>
      <w:r w:rsidRPr="00CE522D">
        <w:rPr>
          <w:color w:val="auto"/>
        </w:rPr>
        <w:t>(b) The family support program may provide funds to families to purchase goods and services included in the family service plan. Those goods and services related to the care of the developmentally disabled person may include, but are not limited to:</w:t>
      </w:r>
    </w:p>
    <w:p w14:paraId="52DFA229" w14:textId="77777777" w:rsidR="006828FA" w:rsidRPr="00CE522D" w:rsidRDefault="006828FA" w:rsidP="00FC4412">
      <w:pPr>
        <w:pStyle w:val="SectionBody"/>
        <w:rPr>
          <w:color w:val="auto"/>
        </w:rPr>
      </w:pPr>
      <w:r w:rsidRPr="00CE522D">
        <w:rPr>
          <w:color w:val="auto"/>
        </w:rPr>
        <w:t xml:space="preserve">(1) Respite </w:t>
      </w:r>
      <w:proofErr w:type="gramStart"/>
      <w:r w:rsidRPr="00CE522D">
        <w:rPr>
          <w:color w:val="auto"/>
        </w:rPr>
        <w:t>care;</w:t>
      </w:r>
      <w:proofErr w:type="gramEnd"/>
    </w:p>
    <w:p w14:paraId="685CF222" w14:textId="77777777" w:rsidR="006828FA" w:rsidRPr="00CE522D" w:rsidRDefault="006828FA" w:rsidP="00FC4412">
      <w:pPr>
        <w:pStyle w:val="SectionBody"/>
        <w:rPr>
          <w:color w:val="auto"/>
        </w:rPr>
      </w:pPr>
      <w:r w:rsidRPr="00CE522D">
        <w:rPr>
          <w:color w:val="auto"/>
        </w:rPr>
        <w:t xml:space="preserve">(2) Personal and attendant </w:t>
      </w:r>
      <w:proofErr w:type="gramStart"/>
      <w:r w:rsidRPr="00CE522D">
        <w:rPr>
          <w:color w:val="auto"/>
        </w:rPr>
        <w:t>care;</w:t>
      </w:r>
      <w:proofErr w:type="gramEnd"/>
    </w:p>
    <w:p w14:paraId="50C1EA20" w14:textId="77777777" w:rsidR="006828FA" w:rsidRPr="00CE522D" w:rsidRDefault="006828FA" w:rsidP="00FC4412">
      <w:pPr>
        <w:pStyle w:val="SectionBody"/>
        <w:rPr>
          <w:color w:val="auto"/>
        </w:rPr>
      </w:pPr>
      <w:r w:rsidRPr="00CE522D">
        <w:rPr>
          <w:color w:val="auto"/>
        </w:rPr>
        <w:t xml:space="preserve">(3) Child </w:t>
      </w:r>
      <w:proofErr w:type="gramStart"/>
      <w:r w:rsidRPr="00CE522D">
        <w:rPr>
          <w:color w:val="auto"/>
        </w:rPr>
        <w:t>care;</w:t>
      </w:r>
      <w:proofErr w:type="gramEnd"/>
    </w:p>
    <w:p w14:paraId="3A3FBD6B" w14:textId="77777777" w:rsidR="006828FA" w:rsidRPr="00CE522D" w:rsidRDefault="006828FA" w:rsidP="00FC4412">
      <w:pPr>
        <w:pStyle w:val="SectionBody"/>
        <w:rPr>
          <w:color w:val="auto"/>
        </w:rPr>
      </w:pPr>
      <w:r w:rsidRPr="00CE522D">
        <w:rPr>
          <w:color w:val="auto"/>
        </w:rPr>
        <w:t xml:space="preserve">(4) Architectural and vehicular </w:t>
      </w:r>
      <w:proofErr w:type="gramStart"/>
      <w:r w:rsidRPr="00CE522D">
        <w:rPr>
          <w:color w:val="auto"/>
        </w:rPr>
        <w:t>modifications;</w:t>
      </w:r>
      <w:proofErr w:type="gramEnd"/>
    </w:p>
    <w:p w14:paraId="3A528C03" w14:textId="77777777" w:rsidR="006828FA" w:rsidRPr="00CE522D" w:rsidRDefault="006828FA" w:rsidP="00FC4412">
      <w:pPr>
        <w:pStyle w:val="SectionBody"/>
        <w:rPr>
          <w:color w:val="auto"/>
        </w:rPr>
      </w:pPr>
      <w:r w:rsidRPr="00CE522D">
        <w:rPr>
          <w:color w:val="auto"/>
        </w:rPr>
        <w:t xml:space="preserve">(5) Health-related costs not otherwise </w:t>
      </w:r>
      <w:proofErr w:type="gramStart"/>
      <w:r w:rsidRPr="00CE522D">
        <w:rPr>
          <w:color w:val="auto"/>
        </w:rPr>
        <w:t>covered;</w:t>
      </w:r>
      <w:proofErr w:type="gramEnd"/>
    </w:p>
    <w:p w14:paraId="0BD21646" w14:textId="77777777" w:rsidR="006828FA" w:rsidRPr="00CE522D" w:rsidRDefault="006828FA" w:rsidP="00FC4412">
      <w:pPr>
        <w:pStyle w:val="SectionBody"/>
        <w:rPr>
          <w:color w:val="auto"/>
        </w:rPr>
      </w:pPr>
      <w:r w:rsidRPr="00CE522D">
        <w:rPr>
          <w:color w:val="auto"/>
        </w:rPr>
        <w:t xml:space="preserve">(6) Equipment and </w:t>
      </w:r>
      <w:proofErr w:type="gramStart"/>
      <w:r w:rsidRPr="00CE522D">
        <w:rPr>
          <w:color w:val="auto"/>
        </w:rPr>
        <w:t>supplies;</w:t>
      </w:r>
      <w:proofErr w:type="gramEnd"/>
    </w:p>
    <w:p w14:paraId="15AD4456" w14:textId="77777777" w:rsidR="006828FA" w:rsidRPr="00CE522D" w:rsidRDefault="006828FA" w:rsidP="00FC4412">
      <w:pPr>
        <w:pStyle w:val="SectionBody"/>
        <w:rPr>
          <w:color w:val="auto"/>
        </w:rPr>
      </w:pPr>
      <w:r w:rsidRPr="00CE522D">
        <w:rPr>
          <w:color w:val="auto"/>
        </w:rPr>
        <w:t xml:space="preserve">(7) Specialized nutrition and </w:t>
      </w:r>
      <w:proofErr w:type="gramStart"/>
      <w:r w:rsidRPr="00CE522D">
        <w:rPr>
          <w:color w:val="auto"/>
        </w:rPr>
        <w:t>clothing;</w:t>
      </w:r>
      <w:proofErr w:type="gramEnd"/>
    </w:p>
    <w:p w14:paraId="332366F8" w14:textId="77777777" w:rsidR="006828FA" w:rsidRPr="00CE522D" w:rsidRDefault="006828FA" w:rsidP="00FC4412">
      <w:pPr>
        <w:pStyle w:val="SectionBody"/>
        <w:rPr>
          <w:color w:val="auto"/>
        </w:rPr>
      </w:pPr>
      <w:r w:rsidRPr="00CE522D">
        <w:rPr>
          <w:color w:val="auto"/>
        </w:rPr>
        <w:t xml:space="preserve">(8) Homemaker </w:t>
      </w:r>
      <w:proofErr w:type="gramStart"/>
      <w:r w:rsidRPr="00CE522D">
        <w:rPr>
          <w:color w:val="auto"/>
        </w:rPr>
        <w:t>services;</w:t>
      </w:r>
      <w:proofErr w:type="gramEnd"/>
    </w:p>
    <w:p w14:paraId="7031F5C2" w14:textId="77777777" w:rsidR="006828FA" w:rsidRPr="00CE522D" w:rsidRDefault="006828FA" w:rsidP="00FC4412">
      <w:pPr>
        <w:pStyle w:val="SectionBody"/>
        <w:rPr>
          <w:color w:val="auto"/>
        </w:rPr>
      </w:pPr>
      <w:r w:rsidRPr="00CE522D">
        <w:rPr>
          <w:color w:val="auto"/>
        </w:rPr>
        <w:t xml:space="preserve">(9) </w:t>
      </w:r>
      <w:proofErr w:type="gramStart"/>
      <w:r w:rsidRPr="00CE522D">
        <w:rPr>
          <w:color w:val="auto"/>
        </w:rPr>
        <w:t>Transportation;</w:t>
      </w:r>
      <w:proofErr w:type="gramEnd"/>
    </w:p>
    <w:p w14:paraId="47AE001F" w14:textId="77777777" w:rsidR="006828FA" w:rsidRPr="00CE522D" w:rsidRDefault="006828FA" w:rsidP="00FC4412">
      <w:pPr>
        <w:pStyle w:val="SectionBody"/>
        <w:rPr>
          <w:color w:val="auto"/>
        </w:rPr>
      </w:pPr>
      <w:r w:rsidRPr="00CE522D">
        <w:rPr>
          <w:color w:val="auto"/>
        </w:rPr>
        <w:t xml:space="preserve">(10) Utility </w:t>
      </w:r>
      <w:proofErr w:type="gramStart"/>
      <w:r w:rsidRPr="00CE522D">
        <w:rPr>
          <w:color w:val="auto"/>
        </w:rPr>
        <w:t>costs;</w:t>
      </w:r>
      <w:proofErr w:type="gramEnd"/>
    </w:p>
    <w:p w14:paraId="79478DC9" w14:textId="77777777" w:rsidR="006828FA" w:rsidRPr="00CE522D" w:rsidRDefault="006828FA" w:rsidP="00FC4412">
      <w:pPr>
        <w:pStyle w:val="SectionBody"/>
        <w:rPr>
          <w:color w:val="auto"/>
        </w:rPr>
      </w:pPr>
      <w:r w:rsidRPr="00CE522D">
        <w:rPr>
          <w:color w:val="auto"/>
        </w:rPr>
        <w:t>(11) Integrated community activities; and</w:t>
      </w:r>
    </w:p>
    <w:p w14:paraId="491740C5" w14:textId="77777777" w:rsidR="006828FA" w:rsidRPr="00CE522D" w:rsidRDefault="006828FA" w:rsidP="00FC4412">
      <w:pPr>
        <w:pStyle w:val="SectionBody"/>
        <w:rPr>
          <w:color w:val="auto"/>
        </w:rPr>
      </w:pPr>
      <w:r w:rsidRPr="00CE522D">
        <w:rPr>
          <w:color w:val="auto"/>
        </w:rPr>
        <w:lastRenderedPageBreak/>
        <w:t>(12) Training and technical assistance.</w:t>
      </w:r>
    </w:p>
    <w:p w14:paraId="1C1C9D03" w14:textId="77777777" w:rsidR="006828FA" w:rsidRPr="00CE522D" w:rsidRDefault="006828FA" w:rsidP="00FC4412">
      <w:pPr>
        <w:pStyle w:val="SectionBody"/>
        <w:rPr>
          <w:color w:val="auto"/>
        </w:rPr>
      </w:pPr>
      <w:r w:rsidRPr="00CE522D">
        <w:rPr>
          <w:color w:val="auto"/>
        </w:rPr>
        <w:t>(c) As part of the family support program, the regional family support agency, designated under section six hundred two of this article, shall provide case management for each family to provide information, service coordination and other assistance as needed by the family.</w:t>
      </w:r>
    </w:p>
    <w:p w14:paraId="10C02E98" w14:textId="77777777" w:rsidR="006828FA" w:rsidRPr="00CE522D" w:rsidRDefault="006828FA" w:rsidP="00FC4412">
      <w:pPr>
        <w:pStyle w:val="SectionBody"/>
        <w:rPr>
          <w:color w:val="auto"/>
        </w:rPr>
      </w:pPr>
      <w:r w:rsidRPr="00CE522D">
        <w:rPr>
          <w:color w:val="auto"/>
        </w:rPr>
        <w:t xml:space="preserve">(d) The family support program shall assist families of developmentally disabled adults in planning and obtaining community living arrangements, employment services and other resources needed to achieve, to the greatest extent possible, independence, </w:t>
      </w:r>
      <w:proofErr w:type="gramStart"/>
      <w:r w:rsidRPr="00CE522D">
        <w:rPr>
          <w:color w:val="auto"/>
        </w:rPr>
        <w:t>productivity</w:t>
      </w:r>
      <w:proofErr w:type="gramEnd"/>
      <w:r w:rsidRPr="00CE522D">
        <w:rPr>
          <w:color w:val="auto"/>
        </w:rPr>
        <w:t xml:space="preserve"> and integration of the developmentally disabled adult into the community.</w:t>
      </w:r>
    </w:p>
    <w:p w14:paraId="37C84108" w14:textId="77777777" w:rsidR="006828FA" w:rsidRPr="00CE522D" w:rsidRDefault="006828FA" w:rsidP="00FC4412">
      <w:pPr>
        <w:pStyle w:val="SectionBody"/>
        <w:rPr>
          <w:color w:val="auto"/>
        </w:rPr>
      </w:pPr>
      <w:r w:rsidRPr="00CE522D">
        <w:rPr>
          <w:color w:val="auto"/>
        </w:rPr>
        <w:t xml:space="preserve">(e) The family support program shall conduct outreach to identify families in need of assistance and shall maintain a waiting list of individuals and families </w:t>
      </w:r>
      <w:proofErr w:type="gramStart"/>
      <w:r w:rsidRPr="00CE522D">
        <w:rPr>
          <w:color w:val="auto"/>
        </w:rPr>
        <w:t>in the event that</w:t>
      </w:r>
      <w:proofErr w:type="gramEnd"/>
      <w:r w:rsidRPr="00CE522D">
        <w:rPr>
          <w:color w:val="auto"/>
        </w:rPr>
        <w:t xml:space="preserve"> there are insufficient resources to provide services to all those who request them.</w:t>
      </w:r>
    </w:p>
    <w:p w14:paraId="18739225" w14:textId="77777777" w:rsidR="006828FA" w:rsidRPr="00CE522D" w:rsidRDefault="006828FA" w:rsidP="00FC4412">
      <w:pPr>
        <w:pStyle w:val="SectionBody"/>
        <w:rPr>
          <w:color w:val="auto"/>
        </w:rPr>
      </w:pPr>
      <w:r w:rsidRPr="00CE522D">
        <w:rPr>
          <w:color w:val="auto"/>
        </w:rPr>
        <w:t>(f) The family support program may provide for differential fees for services under the program or for appropriate cost participation by the recipient families consistent with the goals of the program and the overall financial condition of the family.</w:t>
      </w:r>
    </w:p>
    <w:p w14:paraId="4D7D8087" w14:textId="5B1955F5" w:rsidR="008736AA" w:rsidRPr="00CE522D" w:rsidRDefault="006828FA" w:rsidP="00CC1F3B">
      <w:pPr>
        <w:pStyle w:val="SectionBody"/>
        <w:rPr>
          <w:color w:val="auto"/>
        </w:rPr>
      </w:pPr>
      <w:r w:rsidRPr="00CE522D">
        <w:rPr>
          <w:color w:val="auto"/>
        </w:rPr>
        <w:t xml:space="preserve">(g) Funds, </w:t>
      </w:r>
      <w:proofErr w:type="gramStart"/>
      <w:r w:rsidRPr="00CE522D">
        <w:rPr>
          <w:color w:val="auto"/>
        </w:rPr>
        <w:t>goods</w:t>
      </w:r>
      <w:proofErr w:type="gramEnd"/>
      <w:r w:rsidRPr="00CE522D">
        <w:rPr>
          <w:color w:val="auto"/>
        </w:rPr>
        <w:t xml:space="preserve"> or services provided to eligible families by the family support program under this article shall not be considered as income to those families for any purpose under this code or under the rules and regulations of any agency of state government.</w:t>
      </w:r>
    </w:p>
    <w:p w14:paraId="7603768F" w14:textId="1A6763E6" w:rsidR="006828FA" w:rsidRPr="00CE522D" w:rsidRDefault="006828FA" w:rsidP="00CC1F3B">
      <w:pPr>
        <w:pStyle w:val="SectionBody"/>
        <w:rPr>
          <w:rFonts w:ascii="MingLiU-ExtB" w:eastAsia="MingLiU-ExtB" w:cs="MingLiU-ExtB"/>
          <w:color w:val="auto"/>
          <w:u w:val="single"/>
        </w:rPr>
      </w:pPr>
      <w:r w:rsidRPr="00CE522D">
        <w:rPr>
          <w:color w:val="auto"/>
          <w:u w:val="single"/>
        </w:rPr>
        <w:t>(h) Notwithstanding any other provision of law to the contrary, no individual who provides respite care with the family support program shall be required or mandated to have a COVID-19 vaccination or vaccination booster.</w:t>
      </w:r>
    </w:p>
    <w:p w14:paraId="62B8A776" w14:textId="77777777" w:rsidR="00C33014" w:rsidRPr="00CE522D" w:rsidRDefault="00C33014" w:rsidP="00CC1F3B">
      <w:pPr>
        <w:pStyle w:val="Note"/>
        <w:rPr>
          <w:color w:val="auto"/>
        </w:rPr>
      </w:pPr>
    </w:p>
    <w:p w14:paraId="60FD53B3" w14:textId="58F84373" w:rsidR="006865E9" w:rsidRPr="00CE522D" w:rsidRDefault="00CF1DCA" w:rsidP="00CC1F3B">
      <w:pPr>
        <w:pStyle w:val="Note"/>
        <w:rPr>
          <w:color w:val="auto"/>
        </w:rPr>
      </w:pPr>
      <w:r w:rsidRPr="00CE522D">
        <w:rPr>
          <w:color w:val="auto"/>
        </w:rPr>
        <w:t>NOTE: The</w:t>
      </w:r>
      <w:r w:rsidR="006865E9" w:rsidRPr="00CE522D">
        <w:rPr>
          <w:color w:val="auto"/>
        </w:rPr>
        <w:t xml:space="preserve"> purpose of this bill is to</w:t>
      </w:r>
      <w:r w:rsidR="006828FA" w:rsidRPr="00CE522D">
        <w:rPr>
          <w:color w:val="auto"/>
        </w:rPr>
        <w:t xml:space="preserve"> prohibit a COVID-19 vaccination requirement for individuals who provide respite care.</w:t>
      </w:r>
    </w:p>
    <w:p w14:paraId="7180E133" w14:textId="77777777" w:rsidR="006865E9" w:rsidRPr="00CE522D" w:rsidRDefault="00AE48A0" w:rsidP="00CC1F3B">
      <w:pPr>
        <w:pStyle w:val="Note"/>
        <w:rPr>
          <w:color w:val="auto"/>
        </w:rPr>
      </w:pPr>
      <w:proofErr w:type="gramStart"/>
      <w:r w:rsidRPr="00CE522D">
        <w:rPr>
          <w:color w:val="auto"/>
        </w:rPr>
        <w:t>Strike-throughs</w:t>
      </w:r>
      <w:proofErr w:type="gramEnd"/>
      <w:r w:rsidRPr="00CE522D">
        <w:rPr>
          <w:color w:val="auto"/>
        </w:rPr>
        <w:t xml:space="preserve"> indicate language that would be stricken from a heading or the present law and underscoring indicates new language that would be added.</w:t>
      </w:r>
    </w:p>
    <w:sectPr w:rsidR="006865E9" w:rsidRPr="00CE522D" w:rsidSect="009B53D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10C4" w14:textId="77777777" w:rsidR="006828FA" w:rsidRPr="00B844FE" w:rsidRDefault="006828FA" w:rsidP="00B844FE">
      <w:r>
        <w:separator/>
      </w:r>
    </w:p>
  </w:endnote>
  <w:endnote w:type="continuationSeparator" w:id="0">
    <w:p w14:paraId="1F6D042C" w14:textId="77777777" w:rsidR="006828FA" w:rsidRPr="00B844FE" w:rsidRDefault="006828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E0FC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3DAA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132509"/>
      <w:docPartObj>
        <w:docPartGallery w:val="Page Numbers (Bottom of Page)"/>
        <w:docPartUnique/>
      </w:docPartObj>
    </w:sdtPr>
    <w:sdtEndPr>
      <w:rPr>
        <w:noProof/>
      </w:rPr>
    </w:sdtEndPr>
    <w:sdtContent>
      <w:p w14:paraId="755893C5" w14:textId="7BA407CC" w:rsidR="00AB1BBC" w:rsidRDefault="00AB1B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F766E5" w14:textId="53DA360E"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664C" w14:textId="77777777" w:rsidR="006828FA" w:rsidRPr="00B844FE" w:rsidRDefault="006828FA" w:rsidP="00B844FE">
      <w:r>
        <w:separator/>
      </w:r>
    </w:p>
  </w:footnote>
  <w:footnote w:type="continuationSeparator" w:id="0">
    <w:p w14:paraId="0640931B" w14:textId="77777777" w:rsidR="006828FA" w:rsidRPr="00B844FE" w:rsidRDefault="006828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D50D" w14:textId="77777777" w:rsidR="002A0269" w:rsidRPr="00B844FE" w:rsidRDefault="00E5149D">
    <w:pPr>
      <w:pStyle w:val="Header"/>
    </w:pPr>
    <w:sdt>
      <w:sdtPr>
        <w:id w:val="-684364211"/>
        <w:placeholder>
          <w:docPart w:val="7F7F0F3EF2C4448BBB3D72153710AA3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F7F0F3EF2C4448BBB3D72153710AA3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3FB1" w14:textId="62CF62D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6828F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828FA">
          <w:rPr>
            <w:sz w:val="22"/>
            <w:szCs w:val="22"/>
          </w:rPr>
          <w:t>202</w:t>
        </w:r>
        <w:r w:rsidR="00DA03A3">
          <w:rPr>
            <w:sz w:val="22"/>
            <w:szCs w:val="22"/>
          </w:rPr>
          <w:t>4R1630</w:t>
        </w:r>
      </w:sdtContent>
    </w:sdt>
  </w:p>
  <w:p w14:paraId="7D6F313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9DA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0950626">
    <w:abstractNumId w:val="0"/>
  </w:num>
  <w:num w:numId="2" w16cid:durableId="9373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FA"/>
    <w:rsid w:val="0000526A"/>
    <w:rsid w:val="000573A9"/>
    <w:rsid w:val="0008536D"/>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32DA"/>
    <w:rsid w:val="004368E0"/>
    <w:rsid w:val="004C13DD"/>
    <w:rsid w:val="004D3ABE"/>
    <w:rsid w:val="004E3441"/>
    <w:rsid w:val="00500579"/>
    <w:rsid w:val="005A5366"/>
    <w:rsid w:val="006369EB"/>
    <w:rsid w:val="00637E73"/>
    <w:rsid w:val="006828FA"/>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3D3"/>
    <w:rsid w:val="009B5557"/>
    <w:rsid w:val="009F1067"/>
    <w:rsid w:val="00A31E01"/>
    <w:rsid w:val="00A527AD"/>
    <w:rsid w:val="00A718CF"/>
    <w:rsid w:val="00AB1BBC"/>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522D"/>
    <w:rsid w:val="00CF1DCA"/>
    <w:rsid w:val="00D579FC"/>
    <w:rsid w:val="00D81C16"/>
    <w:rsid w:val="00DA03A3"/>
    <w:rsid w:val="00DE526B"/>
    <w:rsid w:val="00DF199D"/>
    <w:rsid w:val="00E01542"/>
    <w:rsid w:val="00E365F1"/>
    <w:rsid w:val="00E5149D"/>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AA063"/>
  <w15:chartTrackingRefBased/>
  <w15:docId w15:val="{6A3248A0-3A26-4640-88CE-9C8CAF4A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828FA"/>
    <w:rPr>
      <w:rFonts w:eastAsia="Calibri"/>
      <w:color w:val="000000"/>
    </w:rPr>
  </w:style>
  <w:style w:type="character" w:customStyle="1" w:styleId="SectionHeadingChar">
    <w:name w:val="Section Heading Char"/>
    <w:link w:val="SectionHeading"/>
    <w:rsid w:val="006828F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E5A999D03D47249C74951CC3649B88"/>
        <w:category>
          <w:name w:val="General"/>
          <w:gallery w:val="placeholder"/>
        </w:category>
        <w:types>
          <w:type w:val="bbPlcHdr"/>
        </w:types>
        <w:behaviors>
          <w:behavior w:val="content"/>
        </w:behaviors>
        <w:guid w:val="{969C49B5-D68E-4069-B130-B48E5E047DB2}"/>
      </w:docPartPr>
      <w:docPartBody>
        <w:p w:rsidR="00196318" w:rsidRDefault="00196318">
          <w:pPr>
            <w:pStyle w:val="3DE5A999D03D47249C74951CC3649B88"/>
          </w:pPr>
          <w:r w:rsidRPr="00B844FE">
            <w:t>Prefix Text</w:t>
          </w:r>
        </w:p>
      </w:docPartBody>
    </w:docPart>
    <w:docPart>
      <w:docPartPr>
        <w:name w:val="7F7F0F3EF2C4448BBB3D72153710AA38"/>
        <w:category>
          <w:name w:val="General"/>
          <w:gallery w:val="placeholder"/>
        </w:category>
        <w:types>
          <w:type w:val="bbPlcHdr"/>
        </w:types>
        <w:behaviors>
          <w:behavior w:val="content"/>
        </w:behaviors>
        <w:guid w:val="{DA1233F1-0F81-44FD-847B-DED0D6AB70B2}"/>
      </w:docPartPr>
      <w:docPartBody>
        <w:p w:rsidR="00196318" w:rsidRDefault="00196318">
          <w:pPr>
            <w:pStyle w:val="7F7F0F3EF2C4448BBB3D72153710AA38"/>
          </w:pPr>
          <w:r w:rsidRPr="00B844FE">
            <w:t>[Type here]</w:t>
          </w:r>
        </w:p>
      </w:docPartBody>
    </w:docPart>
    <w:docPart>
      <w:docPartPr>
        <w:name w:val="0B04F8676B16451FA3EDC74B37D83D6C"/>
        <w:category>
          <w:name w:val="General"/>
          <w:gallery w:val="placeholder"/>
        </w:category>
        <w:types>
          <w:type w:val="bbPlcHdr"/>
        </w:types>
        <w:behaviors>
          <w:behavior w:val="content"/>
        </w:behaviors>
        <w:guid w:val="{9EC9DCD0-8330-4866-8570-2DDF41019D23}"/>
      </w:docPartPr>
      <w:docPartBody>
        <w:p w:rsidR="00196318" w:rsidRDefault="00196318">
          <w:pPr>
            <w:pStyle w:val="0B04F8676B16451FA3EDC74B37D83D6C"/>
          </w:pPr>
          <w:r w:rsidRPr="00B844FE">
            <w:t>Number</w:t>
          </w:r>
        </w:p>
      </w:docPartBody>
    </w:docPart>
    <w:docPart>
      <w:docPartPr>
        <w:name w:val="D0DD39990CA04C9BA34F674875791C7D"/>
        <w:category>
          <w:name w:val="General"/>
          <w:gallery w:val="placeholder"/>
        </w:category>
        <w:types>
          <w:type w:val="bbPlcHdr"/>
        </w:types>
        <w:behaviors>
          <w:behavior w:val="content"/>
        </w:behaviors>
        <w:guid w:val="{08990E89-2D47-4257-9336-31B6B64438FF}"/>
      </w:docPartPr>
      <w:docPartBody>
        <w:p w:rsidR="00196318" w:rsidRDefault="00196318">
          <w:pPr>
            <w:pStyle w:val="D0DD39990CA04C9BA34F674875791C7D"/>
          </w:pPr>
          <w:r w:rsidRPr="00B844FE">
            <w:t>Enter Sponsors Here</w:t>
          </w:r>
        </w:p>
      </w:docPartBody>
    </w:docPart>
    <w:docPart>
      <w:docPartPr>
        <w:name w:val="CBE845711E124A4B85D650BD7F14CDAB"/>
        <w:category>
          <w:name w:val="General"/>
          <w:gallery w:val="placeholder"/>
        </w:category>
        <w:types>
          <w:type w:val="bbPlcHdr"/>
        </w:types>
        <w:behaviors>
          <w:behavior w:val="content"/>
        </w:behaviors>
        <w:guid w:val="{1969356F-CD12-4571-A6C0-8AFC7E3A6782}"/>
      </w:docPartPr>
      <w:docPartBody>
        <w:p w:rsidR="00196318" w:rsidRDefault="00196318">
          <w:pPr>
            <w:pStyle w:val="CBE845711E124A4B85D650BD7F14CD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18"/>
    <w:rsid w:val="0019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E5A999D03D47249C74951CC3649B88">
    <w:name w:val="3DE5A999D03D47249C74951CC3649B88"/>
  </w:style>
  <w:style w:type="paragraph" w:customStyle="1" w:styleId="7F7F0F3EF2C4448BBB3D72153710AA38">
    <w:name w:val="7F7F0F3EF2C4448BBB3D72153710AA38"/>
  </w:style>
  <w:style w:type="paragraph" w:customStyle="1" w:styleId="0B04F8676B16451FA3EDC74B37D83D6C">
    <w:name w:val="0B04F8676B16451FA3EDC74B37D83D6C"/>
  </w:style>
  <w:style w:type="paragraph" w:customStyle="1" w:styleId="D0DD39990CA04C9BA34F674875791C7D">
    <w:name w:val="D0DD39990CA04C9BA34F674875791C7D"/>
  </w:style>
  <w:style w:type="character" w:styleId="PlaceholderText">
    <w:name w:val="Placeholder Text"/>
    <w:basedOn w:val="DefaultParagraphFont"/>
    <w:uiPriority w:val="99"/>
    <w:semiHidden/>
    <w:rPr>
      <w:color w:val="808080"/>
    </w:rPr>
  </w:style>
  <w:style w:type="paragraph" w:customStyle="1" w:styleId="CBE845711E124A4B85D650BD7F14CDAB">
    <w:name w:val="CBE845711E124A4B85D650BD7F14C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Sam Rowe</cp:lastModifiedBy>
  <cp:revision>2</cp:revision>
  <dcterms:created xsi:type="dcterms:W3CDTF">2024-01-08T23:04:00Z</dcterms:created>
  <dcterms:modified xsi:type="dcterms:W3CDTF">2024-01-08T23:04:00Z</dcterms:modified>
</cp:coreProperties>
</file>